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/>
        </w:rPr>
        <w:pict>
          <v:shape id="文本框 26" o:spid="_x0000_s1053" o:spt="202" type="#_x0000_t202" style="position:absolute;left:0pt;margin-left:458.6pt;margin-top:795.4pt;height:19.5pt;width:110.6pt;z-index:62738432;mso-width-relative:page;mso-height-relative:page;" filled="f" stroked="f" coordsize="21600,21600" o:gfxdata="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ieJz+2gAAAA0BAAAPAAAAAAAAAAEAIAAAACIAAABkcnMvZG93bnJldi54bWxQSwEC&#10;FAAUAAAACACHTuJAOLSZgLkBAABJAwAADgAAAAAAAAABACAAAAApAQAAZHJzL2Uyb0RvYy54bWxQ&#10;SwUGAAAAAAYABgBZAQAAVAUA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default" w:eastAsia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*可为客户提供特殊定做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4" o:spid="_x0000_s1034" o:spt="202" type="#_x0000_t202" style="position:absolute;left:0pt;margin-left:303.9pt;margin-top:516.55pt;height:278.75pt;width:265.85pt;z-index:251659264;mso-width-relative:page;mso-height-relative:page;" filled="f" stroked="f" coordsize="21600,21600" o:gfxdata="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E91V/aAAAA&#10;DQEAAA8AAAAAAAAAAQAgAAAAIgAAAGRycy9kb3ducmV2LnhtbFBLAQIUABQAAAAIAIdO4kBQLu60&#10;qQEAAC4DAAAOAAAAAAAAAAEAIAAAACkBAABkcnMvZTJvRG9jLnhtbFBLBQYAAAAABgAGAFkBAABE&#10;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5220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8"/>
                    <w:gridCol w:w="1550"/>
                    <w:gridCol w:w="1162"/>
                    <w:gridCol w:w="130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产品型号</w:t>
                        </w:r>
                      </w:p>
                    </w:tc>
                    <w:tc>
                      <w:tcPr>
                        <w:tcW w:w="1550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芯数及截面积</w:t>
                        </w:r>
                      </w:p>
                    </w:tc>
                    <w:tc>
                      <w:tcPr>
                        <w:tcW w:w="1162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近似外径</w:t>
                        </w:r>
                      </w:p>
                    </w:tc>
                    <w:tc>
                      <w:tcPr>
                        <w:tcW w:w="1300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近似重量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4×1.5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155.0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4×2.5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11.5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220.5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4×4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13.1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307.8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4×6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14.7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416.8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4×10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18.8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673.8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4×16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21.6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974.2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4×25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26.5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1490.2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4×35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29.4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1953.7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5×1.5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10.8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184.4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5×2.5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12.4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262.9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5×4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14.6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383.1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5×6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15.9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502.0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5×10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20.5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818.6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5×16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23.6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1188.7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5×25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1822.2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08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50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5×35</w:t>
                        </w:r>
                      </w:p>
                    </w:tc>
                    <w:tc>
                      <w:tcPr>
                        <w:tcW w:w="1162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32.6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2422.7 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33" o:spid="_x0000_s1033" o:spt="202" type="#_x0000_t202" style="position:absolute;left:0pt;margin-left:25.2pt;margin-top:514.95pt;height:277.55pt;width:265.05pt;z-index:251655168;mso-width-relative:page;mso-height-relative:page;" filled="f" stroked="f" coordsize="21600,21600" o:gfxdata="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E91V/aAAAA&#10;DQEAAA8AAAAAAAAAAQAgAAAAIgAAAGRycy9kb3ducmV2LnhtbFBLAQIUABQAAAAIAIdO4kBQLu60&#10;qQEAAC4DAAAOAAAAAAAAAAEAIAAAACkBAABkcnMvZTJvRG9jLnhtbFBLBQYAAAAABgAGAFkBAABE&#10;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5209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34"/>
                    <w:gridCol w:w="1575"/>
                    <w:gridCol w:w="1100"/>
                    <w:gridCol w:w="130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产品型号</w:t>
                        </w:r>
                      </w:p>
                    </w:tc>
                    <w:tc>
                      <w:tcPr>
                        <w:tcW w:w="1575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芯数及截面积</w:t>
                        </w:r>
                      </w:p>
                    </w:tc>
                    <w:tc>
                      <w:tcPr>
                        <w:tcW w:w="1100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近似外径</w:t>
                        </w:r>
                      </w:p>
                    </w:tc>
                    <w:tc>
                      <w:tcPr>
                        <w:tcW w:w="1300" w:type="dxa"/>
                        <w:shd w:val="clear" w:color="auto" w:fill="BEBEBE" w:themeFill="background1" w:themeFillShade="B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olor w:val="000000"/>
                            <w:kern w:val="0"/>
                            <w:sz w:val="22"/>
                            <w:szCs w:val="22"/>
                            <w:u w:val="none"/>
                            <w:lang w:val="en-US" w:eastAsia="zh-CN" w:bidi="ar"/>
                          </w:rPr>
                          <w:t>近似重量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2×1.5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8.8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107.6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2×2.5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147.5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2×4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192.6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2×6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248.0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2×10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16.2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431.2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2×16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18.2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594.8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2×25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891.3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2×35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25.2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1199.9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3×1.5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9.3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128.9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3×2.5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10.6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179.9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3×4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11.7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239.8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3×6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13.1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323.2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3×10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17.2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539.1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3×16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19.7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772.6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3×25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23.8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1161.3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234" w:type="dxa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  <w:t>H05VV-U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asciiTheme="minorAscii"/>
                            <w:sz w:val="18"/>
                            <w:szCs w:val="18"/>
                          </w:rPr>
                          <w:t>3×35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26.8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Ansi="微软雅黑" w:eastAsia="微软雅黑" w:cs="微软雅黑" w:asciiTheme="minorAscii"/>
                            <w:sz w:val="18"/>
                            <w:szCs w:val="18"/>
                            <w:vertAlign w:val="baseline"/>
                          </w:rPr>
                        </w:pPr>
                        <w:r>
                          <w:rPr>
                            <w:rFonts w:hint="eastAsia" w:hAnsi="宋体" w:eastAsia="宋体" w:cs="宋体" w:asciiTheme="minorAscii"/>
                            <w:i w:val="0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 xml:space="preserve">1542.2 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椭圆 10" o:spid="_x0000_s1063" o:spt="3" type="#_x0000_t3" style="position:absolute;left:0pt;margin-left:73.5pt;margin-top:239.7pt;height:6.4pt;width:6.4pt;z-index:1734208512;mso-width-relative:page;mso-height-relative:page;" fillcolor="#00B0F0" filled="t" stroked="t" coordsize="21600,21600" o:gfxdata="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PcbCdkAAAALAQAA&#10;DwAAAAAAAAABACAAAAAiAAAAZHJzL2Rvd25yZXYueG1sUEsBAhQAFAAAAAgAh07iQPHa/tHfAQAA&#10;0wMAAA4AAAAAAAAAAQAgAAAAKAEAAGRycy9lMm9Eb2MueG1sUEsFBgAAAAAGAAYAWQEAAHkFAAAA&#10;AA==&#10;">
            <v:path/>
            <v:fill on="t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shape id="椭圆 15" o:spid="_x0000_s1061" o:spt="3" type="#_x0000_t3" style="position:absolute;left:0pt;margin-left:332.6pt;margin-top:484.75pt;height:6.4pt;width:6.4pt;z-index:1734199296;mso-width-relative:page;mso-height-relative:page;" fillcolor="#00B0F0" filled="t" stroked="t" coordsize="21600,21600">
            <v:path/>
            <v:fill on="t" color2="#FFFFFF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shape id="椭圆 14" o:spid="_x0000_s1060" o:spt="3" type="#_x0000_t3" style="position:absolute;left:0pt;margin-left:332.9pt;margin-top:452.9pt;height:6.4pt;width:6.4pt;z-index:1734198272;mso-width-relative:page;mso-height-relative:page;" fillcolor="#00B0F0" filled="t" stroked="t" coordsize="21600,21600">
            <v:path/>
            <v:fill on="t" color2="#FFFFFF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shape id="椭圆 13" o:spid="_x0000_s1059" o:spt="3" type="#_x0000_t3" style="position:absolute;left:0pt;margin-left:333pt;margin-top:437.8pt;height:6.4pt;width:6.4pt;z-index:1734197248;mso-width-relative:page;mso-height-relative:page;" fillcolor="#00B0F0" filled="t" stroked="t" coordsize="21600,21600">
            <v:path/>
            <v:fill on="t" color2="#FFFFFF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shape id="_x0000_s1058" o:spid="_x0000_s1058" o:spt="3" type="#_x0000_t3" style="position:absolute;left:0pt;margin-left:73.05pt;margin-top:239.85pt;height:6.4pt;width:6.4pt;z-index:-772868096;mso-width-relative:page;mso-height-relative:page;" fillcolor="#00B0F0" filled="t" stroked="t" coordsize="21600,21600">
            <v:path/>
            <v:fill on="t" color2="#FFFFFF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group id="_x0000_s1049" o:spid="_x0000_s1049" o:spt="203" style="position:absolute;left:0pt;margin-left:72.2pt;margin-top:434.3pt;height:21.5pt;width:6.5pt;z-index:1145613312;mso-width-relative:page;mso-height-relative:page;" coordorigin="4213,8909" coordsize="130,430">
            <o:lock v:ext="edit" aspectratio="f"/>
            <v:shape id="_x0000_s1050" o:spid="_x0000_s1050" o:spt="3" type="#_x0000_t3" style="position:absolute;left:4215;top:8909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  <v:shape id="_x0000_s1051" o:spid="_x0000_s1051" o:spt="3" type="#_x0000_t3" style="position:absolute;left:4213;top:9211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</v:group>
        </w:pict>
      </w:r>
      <w:r>
        <w:rPr>
          <w:sz w:val="21"/>
        </w:rPr>
        <w:pict>
          <v:shape id="_x0000_s1052" o:spid="_x0000_s1052" o:spt="3" type="#_x0000_t3" style="position:absolute;left:0pt;margin-left:332.4pt;margin-top:484.85pt;height:6.4pt;width:6.4pt;z-index:-1666806784;mso-width-relative:page;mso-height-relative:page;" fillcolor="#00B0F0" filled="t" stroked="t" coordsize="21600,21600" o:gfxdata="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PcbCdkAAAALAQAA&#10;DwAAAAAAAAABACAAAAAiAAAAZHJzL2Rvd25yZXYueG1sUEsBAhQAFAAAAAgAh07iQPHa/tHfAQAA&#10;0wMAAA4AAAAAAAAAAQAgAAAAKAEAAGRycy9lMm9Eb2MueG1sUEsFBgAAAAAGAAYAWQEAAHkFAAAA&#10;AA==&#10;">
            <v:path/>
            <v:fill on="t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group id="_x0000_s1046" o:spid="_x0000_s1046" o:spt="203" style="position:absolute;left:0pt;margin-left:333.6pt;margin-top:289.5pt;height:21.5pt;width:6.5pt;z-index:898513920;mso-width-relative:page;mso-height-relative:page;" coordorigin="4213,8909" coordsize="130,430">
            <o:lock v:ext="edit" aspectratio="f"/>
            <v:shape id="_x0000_s1047" o:spid="_x0000_s1047" o:spt="3" type="#_x0000_t3" style="position:absolute;left:4215;top:8909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  <v:shape id="_x0000_s1048" o:spid="_x0000_s1048" o:spt="3" type="#_x0000_t3" style="position:absolute;left:4213;top:9211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</v:group>
        </w:pict>
      </w:r>
      <w:r>
        <w:rPr>
          <w:sz w:val="21"/>
        </w:rPr>
        <w:pict>
          <v:group id="_x0000_s1040" o:spid="_x0000_s1040" o:spt="203" style="position:absolute;left:0pt;margin-left:333.65pt;margin-top:241.3pt;height:38.3pt;width:6.5pt;z-index:651414528;mso-width-relative:page;mso-height-relative:page;" coordorigin="9449,5061" coordsize="130,766">
            <o:lock v:ext="edit" aspectratio="f"/>
            <v:shape id="_x0000_s1041" o:spid="_x0000_s1041" o:spt="3" type="#_x0000_t3" style="position:absolute;left:9451;top:5061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  <v:shape id="_x0000_s1042" o:spid="_x0000_s1042" o:spt="3" type="#_x0000_t3" style="position:absolute;left:9449;top:5699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</v:group>
        </w:pict>
      </w:r>
      <w:r>
        <w:rPr>
          <w:sz w:val="21"/>
        </w:rPr>
        <w:pict>
          <v:group id="_x0000_s1037" o:spid="_x0000_s1037" o:spt="203" style="position:absolute;left:0pt;margin-left:68.65pt;margin-top:433.7pt;height:21.5pt;width:6.5pt;z-index:-831133696;mso-width-relative:page;mso-height-relative:page;" coordorigin="4213,8909" coordsize="130,430">
            <o:lock v:ext="edit" aspectratio="f"/>
            <v:shape id="_x0000_s1038" o:spid="_x0000_s1038" o:spt="3" type="#_x0000_t3" style="position:absolute;left:4215;top:8909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  <v:shape id="_x0000_s1039" o:spid="_x0000_s1039" o:spt="3" type="#_x0000_t3" style="position:absolute;left:4213;top:9211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</v:group>
        </w:pict>
      </w:r>
      <w:r>
        <w:rPr>
          <w:rFonts w:ascii="Times New Roman"/>
        </w:rPr>
        <w:pict>
          <v:shape id="_x0000_s1035" o:spid="_x0000_s1035" o:spt="202" type="#_x0000_t202" style="position:absolute;left:0pt;margin-left:20.8pt;margin-top:242.4pt;height:13.35pt;width:21.4pt;z-index:1734187008;mso-width-relative:page;mso-height-relative:page;" filled="f" stroked="f" coordsize="21600,21600" o:gfxdata="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27DHNkAAAAJAQAADwAAAAAAAAABACAAAAAiAAAAZHJzL2Rvd25yZXYueG1sUEsBAhQAFAAA&#10;AAgAh07iQM91wwW1AQAARQMAAA4AAAAAAAAAAQAgAAAAKAEAAGRycy9lMm9Eb2MueG1sUEsFBgAA&#10;AAAGAAYAWQEAAE8F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页码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2" o:spid="_x0000_s1032" o:spt="202" type="#_x0000_t202" style="position:absolute;left:0pt;margin-left:345pt;margin-top:433.3pt;height:76.3pt;width:212.85pt;z-index:251656192;mso-width-relative:page;mso-height-relative:page;" filled="f" stroked="f" coordsize="21600,21600" o:gfxdata="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g+PAtoAAAAN&#10;AQAADwAAAAAAAAABACAAAAAiAAAAZHJzL2Rvd25yZXYueG1sUEsBAhQAFAAAAAgAh07iQJG6FWao&#10;AQAALgMAAA4AAAAAAAAAAQAgAAAAKQ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工作电压：300/500V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最小弯曲半径：移动安装：15x电缆外径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 xml:space="preserve">              固定安装：4x电缆外径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使用温度范围：移动安装：-5℃至+70℃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 xml:space="preserve">              固定安装：-40℃至+80℃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1" o:spid="_x0000_s1031" o:spt="202" type="#_x0000_t202" style="position:absolute;left:0pt;margin-left:84.25pt;margin-top:430pt;height:40.25pt;width:172.05pt;z-index:251657216;mso-width-relative:page;mso-height-relative:page;" filled="f" stroked="f" coordsize="21600,21600" o:gfxdata="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CfNi9oAAAAL&#10;AQAADwAAAAAAAAABACAAAAAiAAAAZHJzL2Rvd25yZXYueG1sUEsBAhQAFAAAAAgAh07iQKaMd5eo&#10;AQAAMAMAAA4AAAAAAAAAAQAgAAAAKQ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5" w:lineRule="auto"/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无有害物质，符合RoHS或REACH 指令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符合CE/TUV等标准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/>
        </w:rPr>
        <w:pict>
          <v:shape id="_x0000_s1029" o:spid="_x0000_s1029" o:spt="202" type="#_x0000_t202" style="position:absolute;left:0pt;margin-left:347.5pt;margin-top:237.85pt;height:83.6pt;width:210.3pt;z-index:251659264;mso-width-relative:page;mso-height-relative:page;" filled="f" stroked="f" coordsize="21600,21600" o:gfxdata="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xzzTdsAAAAM&#10;AQAADwAAAAAAAAABACAAAAAiAAAAZHJzL2Rvd25yZXYueG1sUEsBAhQAFAAAAAgAh07iQAKp5lqn&#10;AQAALgMAAA4AAAAAAAAAAQAgAAAAKgEAAGRycy9lMm9Eb2MueG1sUEsFBgAAAAAGAAYAWQEAAEMF&#10;AAAAAA=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导体：多股精细无氧裸铜丝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 xml:space="preserve">      符合IEC60228标准第1，2类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绝缘：特殊PVC混合料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护套材料：特殊PVC混合料</w:t>
                  </w: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护套颜色：黑色，灰色或白色(可按需定制)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30" o:spid="_x0000_s1030" o:spt="202" type="#_x0000_t202" style="position:absolute;left:0pt;margin-left:86.5pt;margin-top:235pt;height:101.9pt;width:224.6pt;z-index:251658240;mso-width-relative:page;mso-height-relative:page;" filled="f" stroked="f" coordsize="21600,21600" o:gfxdata="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F79V2QAAAAsB&#10;AAAPAAAAAAAAAAEAIAAAACIAAABkcnMvZG93bnJldi54bWxQSwECFAAUAAAACACHTuJAZ0HQkagB&#10;AAAuAwAADgAAAAAAAAABACAAAAAoAQAAZHJzL2Uyb0RvYy54bWxQSwUGAAAAAAYABgBZAQAAQgUA&#10;AAAA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18"/>
                      <w:szCs w:val="18"/>
                    </w:rPr>
                    <w:t>这些电缆适用于住宅楼宇，厨房，照明服务厅或便携式照明仪器。只要符合适用的设备规格，这些电缆在确保不直接接触仪器的热部件或其它任何热源的情况下，也适合用于烹饪和取暖设备。这种电缆的其他一些应用包括：固定安装在家具，隔断墙，装饰，和预留的建筑设施。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9.5pt;margin-top:83.2pt;height:66.35pt;width:497.15pt;z-index:251654144;mso-width-relative:page;mso-height-relative:page;" stroked="f" coordsize="21600,21600" o:gfxdata="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TWXLLZ&#10;AAAADAEAAA8AAAAAAAAAAQAgAAAAIgAAAGRycy9kb3ducmV2LnhtbFBLAQIUABQAAAAIAIdO4kDh&#10;pBbzrQEAADIDAAAOAAAAAAAAAAEAIAAAACgBAABkcnMvZTJvRG9jLnhtbFBLBQYAAAAABgAGAFkB&#10;AABH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eastAsia="宋体"/>
                    </w:rPr>
                    <w:drawing>
                      <wp:inline distT="0" distB="0" distL="114300" distR="114300">
                        <wp:extent cx="4923155" cy="792480"/>
                        <wp:effectExtent l="0" t="0" r="10795" b="7620"/>
                        <wp:docPr id="4" name="图片 4" descr="BV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BVV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3155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6" o:spid="_x0000_s1036" o:spt="3" type="#_x0000_t3" style="position:absolute;left:0pt;margin-left:72.9pt;margin-top:239.1pt;height:6.4pt;width:6.4pt;z-index:-1078233088;mso-width-relative:page;mso-height-relative:page;" fillcolor="#00B0F0" filled="t" stroked="t" coordsize="21600,21600" o:gfxdata="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PcbCdkAAAALAQAA&#10;DwAAAAAAAAABACAAAAAiAAAAZHJzL2Rvd25yZXYueG1sUEsBAhQAFAAAAAgAh07iQPHa/tHfAQAA&#10;0wMAAA4AAAAAAAAAAQAgAAAAKAEAAGRycy9lMm9Eb2MueG1sUEsFBgAAAAAGAAYAWQEAAHkFAAAA&#10;AA==&#10;">
            <v:path/>
            <v:fill on="t" focussize="0,0"/>
            <v:stroke color="#00B0F0" joinstyle="round"/>
            <v:imagedata o:title=""/>
            <o:lock v:ext="edit" aspectratio="f"/>
          </v:shape>
        </w:pict>
      </w:r>
      <w:r>
        <w:rPr>
          <w:sz w:val="21"/>
        </w:rPr>
        <w:pict>
          <v:group id="_x0000_s1054" o:spid="_x0000_s1054" o:spt="203" style="position:absolute;left:0pt;margin-left:344.3pt;margin-top:450.05pt;height:21.5pt;width:6.5pt;z-index:-1666824192;mso-width-relative:page;mso-height-relative:page;" coordorigin="4213,8909" coordsize="130,430">
            <o:lock v:ext="edit" aspectratio="f"/>
            <v:shape id="_x0000_s1055" o:spid="_x0000_s1055" o:spt="3" type="#_x0000_t3" style="position:absolute;left:4215;top:8909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  <v:shape id="_x0000_s1056" o:spid="_x0000_s1056" o:spt="3" type="#_x0000_t3" style="position:absolute;left:4213;top:9211;height:128;width:128;" fillcolor="#00B0F0" filled="t" stroked="t" coordsize="21600,21600">
              <v:path/>
              <v:fill on="t" color2="#FFFFFF" focussize="0,0"/>
              <v:stroke color="#00B0F0" joinstyle="round"/>
              <v:imagedata o:title=""/>
              <o:lock v:ext="edit" aspectratio="f"/>
            </v:shape>
          </v:group>
        </w:pict>
      </w:r>
      <w:bookmarkStart w:id="0" w:name="_GoBack"/>
      <w:r>
        <w:rPr>
          <w:rFonts w:ascii="Times New Roman"/>
        </w:rPr>
        <w:drawing>
          <wp:inline distT="0" distB="0" distL="114300" distR="114300">
            <wp:extent cx="7553960" cy="10866755"/>
            <wp:effectExtent l="0" t="0" r="8890" b="10795"/>
            <wp:docPr id="11" name="图片 11" descr="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-1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6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</w:rPr>
        <w:pict>
          <v:shape id="_x0000_s1028" o:spid="_x0000_s1028" o:spt="202" type="#_x0000_t202" style="position:absolute;left:0pt;margin-left:77.95pt;margin-top:44.35pt;height:29.85pt;width:430.45pt;z-index:251660288;mso-width-relative:page;mso-height-relative:page;" filled="f" stroked="f" coordsize="21600,21600" o:gfxdata="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RijwE2AAAAAsB&#10;AAAPAAAAAAAAAAEAIAAAACIAAABkcnMvZG93bnJldi54bWxQSwECFAAUAAAACACHTuJAsFKgtqkB&#10;AAAtAwAADgAAAAAAAAABACAAAAAnAQAAZHJzL2Uyb0RvYy54bWxQSwUGAAAAAAYABgBZAQAAQgUA&#10;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w w:val="95"/>
                      <w:kern w:val="0"/>
                      <w:sz w:val="32"/>
                      <w:szCs w:val="32"/>
                    </w:rPr>
                    <w:t>多芯圆形聚氯乙烯绝缘聚氯乙烯护套硬电线</w:t>
                  </w:r>
                </w:p>
              </w:txbxContent>
            </v:textbox>
          </v:shape>
        </w:pict>
      </w:r>
      <w:r>
        <w:rPr>
          <w:rFonts w:ascii="Times New Roman"/>
        </w:rPr>
        <w:pict>
          <v:shape id="_x0000_s1027" o:spid="_x0000_s1027" o:spt="202" type="#_x0000_t202" style="position:absolute;left:0pt;margin-left:77.9pt;margin-top:18.5pt;height:29.85pt;width:430.45pt;z-index:251661312;mso-width-relative:page;mso-height-relative:page;" filled="f" stroked="f" coordsize="21600,21600" o:gfxdata="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20phE2AAAAAoB&#10;AAAPAAAAAAAAAAEAIAAAACIAAABkcnMvZG93bnJldi54bWxQSwECFAAUAAAACACHTuJAOnIyUakB&#10;AAAtAwAADgAAAAAAAAABACAAAAAnAQAAZHJzL2Uyb0RvYy54bWxQSwUGAAAAAAYABgBZAQAAQgUA&#10;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15" w:lineRule="auto"/>
                    <w:jc w:val="center"/>
                    <w:rPr>
                      <w:rFonts w:ascii="微软雅黑" w:hAnsi="微软雅黑" w:eastAsia="微软雅黑" w:cs="微软雅黑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w w:val="95"/>
                      <w:kern w:val="0"/>
                      <w:sz w:val="32"/>
                      <w:szCs w:val="32"/>
                    </w:rPr>
                    <w:t>ANYCERT-H05VV-U</w:t>
                  </w:r>
                </w:p>
              </w:txbxContent>
            </v:textbox>
          </v:shape>
        </w:pict>
      </w:r>
    </w:p>
    <w:sectPr>
      <w:pgSz w:w="11906" w:h="16838"/>
      <w:pgMar w:top="0" w:right="0" w:bottom="0" w:left="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F84678"/>
    <w:rsid w:val="002D627F"/>
    <w:rsid w:val="003101C5"/>
    <w:rsid w:val="00960E06"/>
    <w:rsid w:val="0A4B1B5B"/>
    <w:rsid w:val="0C7A7F73"/>
    <w:rsid w:val="0CD259D2"/>
    <w:rsid w:val="0DE8169F"/>
    <w:rsid w:val="0F770221"/>
    <w:rsid w:val="171B41A4"/>
    <w:rsid w:val="1750359A"/>
    <w:rsid w:val="1A057B37"/>
    <w:rsid w:val="1BF84678"/>
    <w:rsid w:val="236005C5"/>
    <w:rsid w:val="2416100F"/>
    <w:rsid w:val="2C00196B"/>
    <w:rsid w:val="2E4354E1"/>
    <w:rsid w:val="36495E43"/>
    <w:rsid w:val="36822FAD"/>
    <w:rsid w:val="38CA7AB3"/>
    <w:rsid w:val="39EF3E8B"/>
    <w:rsid w:val="3A715EDB"/>
    <w:rsid w:val="44CD3EB7"/>
    <w:rsid w:val="485C6FDE"/>
    <w:rsid w:val="4A8C48E8"/>
    <w:rsid w:val="50951E5E"/>
    <w:rsid w:val="58604A8F"/>
    <w:rsid w:val="596F0BBC"/>
    <w:rsid w:val="5A4E413B"/>
    <w:rsid w:val="5C090975"/>
    <w:rsid w:val="5E0D1FAF"/>
    <w:rsid w:val="5FDD3F37"/>
    <w:rsid w:val="627F70D9"/>
    <w:rsid w:val="69F26926"/>
    <w:rsid w:val="6B1F265A"/>
    <w:rsid w:val="6D535020"/>
    <w:rsid w:val="6F0453F8"/>
    <w:rsid w:val="71572ED8"/>
    <w:rsid w:val="7A327E1B"/>
    <w:rsid w:val="7C5C5A2F"/>
    <w:rsid w:val="7DE57A88"/>
    <w:rsid w:val="7DE819C5"/>
    <w:rsid w:val="7F2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MUSE-20180623V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34"/>
    <customShpInfo spid="_x0000_s1033"/>
    <customShpInfo spid="_x0000_s1063"/>
    <customShpInfo spid="_x0000_s1061"/>
    <customShpInfo spid="_x0000_s1060"/>
    <customShpInfo spid="_x0000_s1059"/>
    <customShpInfo spid="_x0000_s1058"/>
    <customShpInfo spid="_x0000_s1050"/>
    <customShpInfo spid="_x0000_s1051"/>
    <customShpInfo spid="_x0000_s1049"/>
    <customShpInfo spid="_x0000_s1052"/>
    <customShpInfo spid="_x0000_s1047"/>
    <customShpInfo spid="_x0000_s1048"/>
    <customShpInfo spid="_x0000_s1046"/>
    <customShpInfo spid="_x0000_s1041"/>
    <customShpInfo spid="_x0000_s1042"/>
    <customShpInfo spid="_x0000_s1040"/>
    <customShpInfo spid="_x0000_s1038"/>
    <customShpInfo spid="_x0000_s1039"/>
    <customShpInfo spid="_x0000_s1037"/>
    <customShpInfo spid="_x0000_s1035"/>
    <customShpInfo spid="_x0000_s1032"/>
    <customShpInfo spid="_x0000_s1031"/>
    <customShpInfo spid="_x0000_s1029"/>
    <customShpInfo spid="_x0000_s1030"/>
    <customShpInfo spid="_x0000_s1026"/>
    <customShpInfo spid="_x0000_s1036"/>
    <customShpInfo spid="_x0000_s1055"/>
    <customShpInfo spid="_x0000_s1056"/>
    <customShpInfo spid="_x0000_s1054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2018-11-16T09:08:00Z</dcterms:created>
  <dc:creator>张野野</dc:creator>
  <cp:lastModifiedBy>美工R</cp:lastModifiedBy>
  <dcterms:modified xsi:type="dcterms:W3CDTF">2019-10-17T07:03:57Z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